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32"/>
          <w:szCs w:val="32"/>
        </w:rPr>
      </w:pPr>
      <w:bookmarkStart w:id="0" w:name="_GoBack"/>
      <w:bookmarkEnd w:id="0"/>
    </w:p>
    <w:p w:rsidR="00B32119" w:rsidRP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40"/>
          <w:szCs w:val="40"/>
        </w:rPr>
      </w:pPr>
      <w:r w:rsidRPr="00B32119">
        <w:rPr>
          <w:color w:val="5F497A" w:themeColor="accent4" w:themeShade="BF"/>
          <w:sz w:val="40"/>
          <w:szCs w:val="40"/>
        </w:rPr>
        <w:t>NAMI</w:t>
      </w:r>
    </w:p>
    <w:p w:rsidR="00B32119" w:rsidRP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32"/>
          <w:szCs w:val="32"/>
        </w:rPr>
      </w:pPr>
      <w:r w:rsidRPr="00B32119">
        <w:rPr>
          <w:color w:val="5F497A" w:themeColor="accent4" w:themeShade="BF"/>
          <w:sz w:val="32"/>
          <w:szCs w:val="32"/>
        </w:rPr>
        <w:t>National Alliance for Mental Illness</w:t>
      </w:r>
    </w:p>
    <w:p w:rsidR="00B32119" w:rsidRP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32"/>
          <w:szCs w:val="32"/>
        </w:rPr>
      </w:pPr>
    </w:p>
    <w:p w:rsidR="00B32119" w:rsidRP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D99594" w:themeColor="accent2" w:themeTint="99"/>
          <w:sz w:val="40"/>
          <w:szCs w:val="40"/>
        </w:rPr>
      </w:pPr>
      <w:r w:rsidRPr="00B32119">
        <w:rPr>
          <w:color w:val="D99594" w:themeColor="accent2" w:themeTint="99"/>
          <w:sz w:val="40"/>
          <w:szCs w:val="40"/>
        </w:rPr>
        <w:t>Family to Family Course</w:t>
      </w:r>
    </w:p>
    <w:p w:rsidR="00B32119" w:rsidRP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32"/>
          <w:szCs w:val="32"/>
        </w:rPr>
      </w:pPr>
      <w:r w:rsidRPr="00B32119">
        <w:rPr>
          <w:color w:val="5F497A" w:themeColor="accent4" w:themeShade="BF"/>
          <w:sz w:val="32"/>
          <w:szCs w:val="32"/>
        </w:rPr>
        <w:t>for</w:t>
      </w:r>
    </w:p>
    <w:p w:rsidR="00B32119" w:rsidRP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32"/>
          <w:szCs w:val="32"/>
        </w:rPr>
      </w:pPr>
      <w:r w:rsidRPr="00B32119">
        <w:rPr>
          <w:color w:val="5F497A" w:themeColor="accent4" w:themeShade="BF"/>
          <w:sz w:val="32"/>
          <w:szCs w:val="32"/>
        </w:rPr>
        <w:t>Those who are caring for a person with a mental illness</w:t>
      </w:r>
    </w:p>
    <w:p w:rsidR="00B32119" w:rsidRP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D797CB"/>
          <w:sz w:val="32"/>
          <w:szCs w:val="32"/>
        </w:rPr>
      </w:pPr>
      <w:r w:rsidRPr="00B32119">
        <w:rPr>
          <w:color w:val="D797CB"/>
          <w:sz w:val="32"/>
          <w:szCs w:val="32"/>
        </w:rPr>
        <w:t>Monday &amp; Thursday Evenings</w:t>
      </w:r>
    </w:p>
    <w:p w:rsidR="00B32119" w:rsidRP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D797CB"/>
          <w:sz w:val="32"/>
          <w:szCs w:val="32"/>
        </w:rPr>
      </w:pPr>
      <w:r w:rsidRPr="00B32119">
        <w:rPr>
          <w:color w:val="D797CB"/>
          <w:sz w:val="32"/>
          <w:szCs w:val="32"/>
        </w:rPr>
        <w:t>6 – 8 PM</w:t>
      </w:r>
    </w:p>
    <w:p w:rsid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D797CB"/>
        </w:rPr>
      </w:pPr>
      <w:r w:rsidRPr="00B32119">
        <w:rPr>
          <w:color w:val="D797CB"/>
          <w:sz w:val="32"/>
          <w:szCs w:val="32"/>
        </w:rPr>
        <w:t>May 16 – June 23, 2016</w:t>
      </w:r>
    </w:p>
    <w:p w:rsidR="00B32119" w:rsidRP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D797CB"/>
        </w:rPr>
      </w:pPr>
    </w:p>
    <w:p w:rsidR="00B32119" w:rsidRP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32"/>
          <w:szCs w:val="32"/>
        </w:rPr>
      </w:pPr>
      <w:r w:rsidRPr="00B32119">
        <w:rPr>
          <w:color w:val="5F497A" w:themeColor="accent4" w:themeShade="BF"/>
          <w:sz w:val="32"/>
          <w:szCs w:val="32"/>
        </w:rPr>
        <w:t>United Methodist Church</w:t>
      </w:r>
    </w:p>
    <w:p w:rsidR="00B32119" w:rsidRP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32"/>
          <w:szCs w:val="32"/>
        </w:rPr>
      </w:pPr>
      <w:r w:rsidRPr="00B32119">
        <w:rPr>
          <w:color w:val="5F497A" w:themeColor="accent4" w:themeShade="BF"/>
          <w:sz w:val="32"/>
          <w:szCs w:val="32"/>
        </w:rPr>
        <w:t>Windham, NY</w:t>
      </w:r>
    </w:p>
    <w:p w:rsidR="00B32119" w:rsidRP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32"/>
          <w:szCs w:val="32"/>
        </w:rPr>
      </w:pPr>
      <w:r w:rsidRPr="00B32119">
        <w:rPr>
          <w:color w:val="5F497A" w:themeColor="accent4" w:themeShade="BF"/>
          <w:sz w:val="32"/>
          <w:szCs w:val="32"/>
        </w:rPr>
        <w:t>Call to Register:</w:t>
      </w:r>
    </w:p>
    <w:p w:rsidR="00B32119" w:rsidRP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32"/>
          <w:szCs w:val="32"/>
        </w:rPr>
      </w:pPr>
      <w:r w:rsidRPr="00B32119">
        <w:rPr>
          <w:color w:val="5F497A" w:themeColor="accent4" w:themeShade="BF"/>
          <w:sz w:val="32"/>
          <w:szCs w:val="32"/>
        </w:rPr>
        <w:t>Jackie – 518-734-4383</w:t>
      </w:r>
      <w:r w:rsidRPr="00B32119">
        <w:rPr>
          <w:color w:val="5F497A" w:themeColor="accent4" w:themeShade="BF"/>
          <w:sz w:val="32"/>
          <w:szCs w:val="32"/>
        </w:rPr>
        <w:tab/>
        <w:t>Brenda - 518-622-8713</w:t>
      </w:r>
    </w:p>
    <w:p w:rsid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</w:rPr>
      </w:pPr>
    </w:p>
    <w:p w:rsidR="00B32119" w:rsidRPr="00B77736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00B0F0"/>
        </w:rPr>
      </w:pPr>
      <w:r w:rsidRPr="00B77736">
        <w:rPr>
          <w:color w:val="00B0F0"/>
        </w:rPr>
        <w:t>Support Groups</w:t>
      </w:r>
    </w:p>
    <w:p w:rsidR="00B32119" w:rsidRPr="00B77736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00B0F0"/>
        </w:rPr>
      </w:pPr>
      <w:r w:rsidRPr="00B77736">
        <w:rPr>
          <w:color w:val="00B0F0"/>
        </w:rPr>
        <w:t>10 – 11 am</w:t>
      </w:r>
    </w:p>
    <w:p w:rsidR="00B32119" w:rsidRPr="00B77736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00B0F0"/>
        </w:rPr>
      </w:pPr>
      <w:r w:rsidRPr="00B77736">
        <w:rPr>
          <w:color w:val="00B0F0"/>
        </w:rPr>
        <w:t>The FIRST Saturday of the month</w:t>
      </w:r>
    </w:p>
    <w:p w:rsidR="00B32119" w:rsidRPr="00B77736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00B0F0"/>
        </w:rPr>
      </w:pPr>
      <w:r w:rsidRPr="00B77736">
        <w:rPr>
          <w:color w:val="00B0F0"/>
        </w:rPr>
        <w:t>United Methodist Church</w:t>
      </w:r>
    </w:p>
    <w:p w:rsidR="00B32119" w:rsidRPr="00B77736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00B0F0"/>
        </w:rPr>
      </w:pPr>
      <w:r w:rsidRPr="00B77736">
        <w:rPr>
          <w:color w:val="00B0F0"/>
        </w:rPr>
        <w:t>5296 Main St.</w:t>
      </w:r>
    </w:p>
    <w:p w:rsidR="00B32119" w:rsidRPr="00B77736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00B0F0"/>
        </w:rPr>
      </w:pPr>
      <w:r w:rsidRPr="00B77736">
        <w:rPr>
          <w:color w:val="00B0F0"/>
        </w:rPr>
        <w:t>Windham, NY</w:t>
      </w:r>
    </w:p>
    <w:p w:rsidR="00B32119" w:rsidRPr="00B77736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00B0F0"/>
        </w:rPr>
      </w:pPr>
      <w:r w:rsidRPr="00B77736">
        <w:rPr>
          <w:color w:val="00B0F0"/>
        </w:rPr>
        <w:t>Call Jackie for info:  518-734-4383</w:t>
      </w:r>
    </w:p>
    <w:p w:rsid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</w:rPr>
      </w:pPr>
    </w:p>
    <w:p w:rsidR="00B32119" w:rsidRPr="00B32119" w:rsidRDefault="00B32119" w:rsidP="00B3211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</w:rPr>
      </w:pPr>
    </w:p>
    <w:p w:rsidR="00B32119" w:rsidRPr="00B32119" w:rsidRDefault="00B32119" w:rsidP="00B32119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40"/>
          <w:szCs w:val="40"/>
        </w:rPr>
      </w:pPr>
      <w:r w:rsidRPr="00B32119">
        <w:rPr>
          <w:color w:val="5F497A" w:themeColor="accent4" w:themeShade="BF"/>
          <w:sz w:val="40"/>
          <w:szCs w:val="40"/>
        </w:rPr>
        <w:lastRenderedPageBreak/>
        <w:t>NAMI</w:t>
      </w:r>
    </w:p>
    <w:p w:rsidR="00B32119" w:rsidRPr="00B32119" w:rsidRDefault="00B32119" w:rsidP="00B32119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32"/>
          <w:szCs w:val="32"/>
        </w:rPr>
      </w:pPr>
      <w:r w:rsidRPr="00B32119">
        <w:rPr>
          <w:color w:val="5F497A" w:themeColor="accent4" w:themeShade="BF"/>
          <w:sz w:val="32"/>
          <w:szCs w:val="32"/>
        </w:rPr>
        <w:t>National Alliance for Mental Illness</w:t>
      </w:r>
    </w:p>
    <w:p w:rsidR="00B32119" w:rsidRPr="00B77736" w:rsidRDefault="00B32119" w:rsidP="00B32119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</w:rPr>
      </w:pPr>
    </w:p>
    <w:p w:rsidR="00B32119" w:rsidRPr="00B32119" w:rsidRDefault="00B32119" w:rsidP="00B32119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D99594" w:themeColor="accent2" w:themeTint="99"/>
          <w:sz w:val="40"/>
          <w:szCs w:val="40"/>
        </w:rPr>
      </w:pPr>
      <w:r w:rsidRPr="00B32119">
        <w:rPr>
          <w:color w:val="D99594" w:themeColor="accent2" w:themeTint="99"/>
          <w:sz w:val="40"/>
          <w:szCs w:val="40"/>
        </w:rPr>
        <w:t>Family to Family Course</w:t>
      </w:r>
    </w:p>
    <w:p w:rsidR="00B32119" w:rsidRPr="00B32119" w:rsidRDefault="00B32119" w:rsidP="00B32119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32"/>
          <w:szCs w:val="32"/>
        </w:rPr>
      </w:pPr>
      <w:r w:rsidRPr="00B32119">
        <w:rPr>
          <w:color w:val="5F497A" w:themeColor="accent4" w:themeShade="BF"/>
          <w:sz w:val="32"/>
          <w:szCs w:val="32"/>
        </w:rPr>
        <w:t xml:space="preserve">for </w:t>
      </w:r>
    </w:p>
    <w:p w:rsidR="00B32119" w:rsidRPr="00B32119" w:rsidRDefault="00B32119" w:rsidP="00B32119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32"/>
          <w:szCs w:val="32"/>
        </w:rPr>
      </w:pPr>
      <w:r w:rsidRPr="00B32119">
        <w:rPr>
          <w:color w:val="5F497A" w:themeColor="accent4" w:themeShade="BF"/>
          <w:sz w:val="32"/>
          <w:szCs w:val="32"/>
        </w:rPr>
        <w:t>Those who are caring for a person with a mental illness</w:t>
      </w:r>
    </w:p>
    <w:p w:rsidR="00B32119" w:rsidRPr="00B32119" w:rsidRDefault="00B32119" w:rsidP="00B32119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D797CB"/>
          <w:sz w:val="32"/>
          <w:szCs w:val="32"/>
        </w:rPr>
      </w:pPr>
      <w:r w:rsidRPr="00B32119">
        <w:rPr>
          <w:color w:val="D797CB"/>
          <w:sz w:val="32"/>
          <w:szCs w:val="32"/>
        </w:rPr>
        <w:t>Monday &amp; Thursday Evenings</w:t>
      </w:r>
    </w:p>
    <w:p w:rsidR="00B32119" w:rsidRPr="00B32119" w:rsidRDefault="00B32119" w:rsidP="00B32119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D797CB"/>
          <w:sz w:val="32"/>
          <w:szCs w:val="32"/>
        </w:rPr>
      </w:pPr>
      <w:r w:rsidRPr="00B32119">
        <w:rPr>
          <w:color w:val="D797CB"/>
          <w:sz w:val="32"/>
          <w:szCs w:val="32"/>
        </w:rPr>
        <w:t>6 – 8 PM</w:t>
      </w:r>
    </w:p>
    <w:p w:rsidR="00B32119" w:rsidRDefault="00B32119" w:rsidP="00B32119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D797CB"/>
        </w:rPr>
      </w:pPr>
      <w:r w:rsidRPr="00B32119">
        <w:rPr>
          <w:color w:val="D797CB"/>
          <w:sz w:val="32"/>
          <w:szCs w:val="32"/>
        </w:rPr>
        <w:t>May 16 – June 23, 2016</w:t>
      </w:r>
    </w:p>
    <w:p w:rsidR="00B77736" w:rsidRPr="00B77736" w:rsidRDefault="00B77736" w:rsidP="00B32119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D797CB"/>
        </w:rPr>
      </w:pPr>
    </w:p>
    <w:p w:rsidR="00B32119" w:rsidRPr="00B32119" w:rsidRDefault="00B32119" w:rsidP="00B32119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32"/>
          <w:szCs w:val="32"/>
        </w:rPr>
      </w:pPr>
      <w:r w:rsidRPr="00B32119">
        <w:rPr>
          <w:color w:val="5F497A" w:themeColor="accent4" w:themeShade="BF"/>
          <w:sz w:val="32"/>
          <w:szCs w:val="32"/>
        </w:rPr>
        <w:t>United Methodist Church</w:t>
      </w:r>
    </w:p>
    <w:p w:rsidR="00B32119" w:rsidRPr="00B32119" w:rsidRDefault="00B32119" w:rsidP="00B32119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32"/>
          <w:szCs w:val="32"/>
        </w:rPr>
      </w:pPr>
      <w:r w:rsidRPr="00B32119">
        <w:rPr>
          <w:color w:val="5F497A" w:themeColor="accent4" w:themeShade="BF"/>
          <w:sz w:val="32"/>
          <w:szCs w:val="32"/>
        </w:rPr>
        <w:t>Windham, NY</w:t>
      </w:r>
    </w:p>
    <w:p w:rsidR="00B32119" w:rsidRDefault="00B32119" w:rsidP="00B32119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32"/>
          <w:szCs w:val="32"/>
        </w:rPr>
      </w:pPr>
      <w:r w:rsidRPr="00B32119">
        <w:rPr>
          <w:color w:val="5F497A" w:themeColor="accent4" w:themeShade="BF"/>
          <w:sz w:val="32"/>
          <w:szCs w:val="32"/>
        </w:rPr>
        <w:t>Call to Register:</w:t>
      </w:r>
    </w:p>
    <w:p w:rsidR="00B77736" w:rsidRDefault="00B77736" w:rsidP="00B32119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32"/>
          <w:szCs w:val="32"/>
        </w:rPr>
      </w:pPr>
      <w:r w:rsidRPr="00B77736">
        <w:rPr>
          <w:color w:val="5F497A" w:themeColor="accent4" w:themeShade="BF"/>
          <w:sz w:val="32"/>
          <w:szCs w:val="32"/>
        </w:rPr>
        <w:t>Jackie – 518-734-4383</w:t>
      </w:r>
      <w:r w:rsidRPr="00B77736">
        <w:rPr>
          <w:color w:val="5F497A" w:themeColor="accent4" w:themeShade="BF"/>
          <w:sz w:val="32"/>
          <w:szCs w:val="32"/>
        </w:rPr>
        <w:tab/>
        <w:t>Brenda - 518-622-8713</w:t>
      </w:r>
    </w:p>
    <w:p w:rsidR="00B77736" w:rsidRDefault="00B77736" w:rsidP="00B77736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left"/>
        <w:rPr>
          <w:color w:val="5F497A" w:themeColor="accent4" w:themeShade="BF"/>
        </w:rPr>
      </w:pPr>
    </w:p>
    <w:p w:rsidR="00B77736" w:rsidRPr="00B77736" w:rsidRDefault="00B77736" w:rsidP="00B77736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903476"/>
        </w:rPr>
      </w:pPr>
      <w:r w:rsidRPr="00B77736">
        <w:rPr>
          <w:color w:val="903476"/>
        </w:rPr>
        <w:t>Support Groups</w:t>
      </w:r>
    </w:p>
    <w:p w:rsidR="00B77736" w:rsidRPr="00B77736" w:rsidRDefault="00B77736" w:rsidP="00B77736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903476"/>
        </w:rPr>
      </w:pPr>
      <w:r w:rsidRPr="00B77736">
        <w:rPr>
          <w:color w:val="903476"/>
        </w:rPr>
        <w:t>10 – 11 am</w:t>
      </w:r>
    </w:p>
    <w:p w:rsidR="00B77736" w:rsidRPr="00B77736" w:rsidRDefault="00B77736" w:rsidP="00B77736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903476"/>
        </w:rPr>
      </w:pPr>
      <w:r>
        <w:rPr>
          <w:color w:val="903476"/>
        </w:rPr>
        <w:t>The THIRD</w:t>
      </w:r>
      <w:r w:rsidRPr="00B77736">
        <w:rPr>
          <w:color w:val="903476"/>
        </w:rPr>
        <w:t xml:space="preserve"> Saturday of the month</w:t>
      </w:r>
    </w:p>
    <w:p w:rsidR="00B77736" w:rsidRPr="00B77736" w:rsidRDefault="00B77736" w:rsidP="00B77736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903476"/>
        </w:rPr>
      </w:pPr>
      <w:r w:rsidRPr="00B77736">
        <w:rPr>
          <w:color w:val="903476"/>
        </w:rPr>
        <w:t>Cairo Public Library</w:t>
      </w:r>
    </w:p>
    <w:p w:rsidR="00B77736" w:rsidRPr="00B77736" w:rsidRDefault="00B77736" w:rsidP="00B77736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903476"/>
        </w:rPr>
      </w:pPr>
      <w:r w:rsidRPr="00B77736">
        <w:rPr>
          <w:color w:val="903476"/>
        </w:rPr>
        <w:t>512 Main St.</w:t>
      </w:r>
    </w:p>
    <w:p w:rsidR="00B77736" w:rsidRPr="00B77736" w:rsidRDefault="00B77736" w:rsidP="00B77736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903476"/>
        </w:rPr>
      </w:pPr>
      <w:r w:rsidRPr="00B77736">
        <w:rPr>
          <w:color w:val="903476"/>
        </w:rPr>
        <w:t>Cairo, NY</w:t>
      </w:r>
    </w:p>
    <w:p w:rsidR="00B77736" w:rsidRPr="00B77736" w:rsidRDefault="00B77736" w:rsidP="00B77736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903476"/>
        </w:rPr>
      </w:pPr>
      <w:r w:rsidRPr="00B77736">
        <w:rPr>
          <w:color w:val="903476"/>
        </w:rPr>
        <w:t>Call Brenda for Info:  518-622-8713</w:t>
      </w:r>
    </w:p>
    <w:p w:rsidR="00B77736" w:rsidRPr="00B32119" w:rsidRDefault="00B77736" w:rsidP="00B32119">
      <w:pPr>
        <w:pBdr>
          <w:top w:val="single" w:sz="36" w:space="3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color w:val="5F497A" w:themeColor="accent4" w:themeShade="BF"/>
          <w:sz w:val="32"/>
          <w:szCs w:val="32"/>
        </w:rPr>
      </w:pPr>
    </w:p>
    <w:sectPr w:rsidR="00B77736" w:rsidRPr="00B32119" w:rsidSect="00B32119">
      <w:pgSz w:w="15840" w:h="12240" w:orient="landscape"/>
      <w:pgMar w:top="1152" w:right="720" w:bottom="115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41"/>
  <w:characterSpacingControl w:val="doNotCompress"/>
  <w:compat>
    <w:compatSetting w:name="compatibilityMode" w:uri="http://schemas.microsoft.com/office/word" w:val="12"/>
  </w:compat>
  <w:rsids>
    <w:rsidRoot w:val="00B32119"/>
    <w:rsid w:val="000204CC"/>
    <w:rsid w:val="002C7007"/>
    <w:rsid w:val="0037567E"/>
    <w:rsid w:val="003A7FB3"/>
    <w:rsid w:val="004554AD"/>
    <w:rsid w:val="004D7BFA"/>
    <w:rsid w:val="006A2E34"/>
    <w:rsid w:val="006E2AA5"/>
    <w:rsid w:val="007C2009"/>
    <w:rsid w:val="00847426"/>
    <w:rsid w:val="008F4925"/>
    <w:rsid w:val="00911416"/>
    <w:rsid w:val="00B20FB6"/>
    <w:rsid w:val="00B32119"/>
    <w:rsid w:val="00B77736"/>
    <w:rsid w:val="00C869CC"/>
    <w:rsid w:val="00D16E30"/>
    <w:rsid w:val="00D84ED2"/>
    <w:rsid w:val="00EA41CF"/>
    <w:rsid w:val="00F111A2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19"/>
    <w:pPr>
      <w:jc w:val="center"/>
    </w:pPr>
    <w:rPr>
      <w:b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9CC"/>
    <w:pPr>
      <w:spacing w:before="480"/>
      <w:contextualSpacing/>
      <w:outlineLvl w:val="0"/>
    </w:pPr>
    <w:rPr>
      <w:rFonts w:ascii="Cambria" w:hAnsi="Cambria"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9CC"/>
    <w:pPr>
      <w:spacing w:before="200"/>
      <w:outlineLvl w:val="1"/>
    </w:pPr>
    <w:rPr>
      <w:rFonts w:ascii="Cambria" w:hAnsi="Cambria"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9CC"/>
    <w:pPr>
      <w:spacing w:before="200" w:line="271" w:lineRule="auto"/>
      <w:outlineLvl w:val="2"/>
    </w:pPr>
    <w:rPr>
      <w:rFonts w:ascii="Cambria" w:hAnsi="Cambria"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9CC"/>
    <w:pPr>
      <w:spacing w:before="200"/>
      <w:outlineLvl w:val="3"/>
    </w:pPr>
    <w:rPr>
      <w:rFonts w:ascii="Cambria" w:hAnsi="Cambria"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69CC"/>
    <w:pPr>
      <w:spacing w:before="200"/>
      <w:outlineLvl w:val="4"/>
    </w:pPr>
    <w:rPr>
      <w:rFonts w:ascii="Cambria" w:hAnsi="Cambria"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9CC"/>
    <w:pPr>
      <w:spacing w:line="271" w:lineRule="auto"/>
      <w:outlineLvl w:val="5"/>
    </w:pPr>
    <w:rPr>
      <w:rFonts w:ascii="Cambria" w:hAnsi="Cambria"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69CC"/>
    <w:pPr>
      <w:outlineLvl w:val="6"/>
    </w:pPr>
    <w:rPr>
      <w:rFonts w:ascii="Cambria" w:hAnsi="Cambria"/>
      <w:b w:val="0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9CC"/>
    <w:pPr>
      <w:outlineLvl w:val="7"/>
    </w:pPr>
    <w:rPr>
      <w:rFonts w:ascii="Cambria" w:hAnsi="Cambria"/>
      <w:b w:val="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69CC"/>
    <w:pPr>
      <w:outlineLvl w:val="8"/>
    </w:pPr>
    <w:rPr>
      <w:rFonts w:ascii="Cambria" w:hAnsi="Cambria"/>
      <w:b w:val="0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9C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9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69C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9CC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69C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69C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69C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9C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69C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69CC"/>
    <w:pPr>
      <w:pBdr>
        <w:bottom w:val="single" w:sz="4" w:space="1" w:color="auto"/>
      </w:pBdr>
      <w:contextualSpacing/>
    </w:pPr>
    <w:rPr>
      <w:rFonts w:ascii="Cambria" w:hAnsi="Cambria"/>
      <w:b w:val="0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869CC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9CC"/>
    <w:pPr>
      <w:spacing w:after="600"/>
    </w:pPr>
    <w:rPr>
      <w:rFonts w:ascii="Cambria" w:hAnsi="Cambria"/>
      <w:b w:val="0"/>
      <w:i/>
      <w:iCs/>
      <w:spacing w:val="13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869C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69CC"/>
    <w:rPr>
      <w:b/>
      <w:bCs/>
    </w:rPr>
  </w:style>
  <w:style w:type="character" w:styleId="Emphasis">
    <w:name w:val="Emphasis"/>
    <w:uiPriority w:val="20"/>
    <w:qFormat/>
    <w:rsid w:val="00C869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69CC"/>
  </w:style>
  <w:style w:type="paragraph" w:styleId="ListParagraph">
    <w:name w:val="List Paragraph"/>
    <w:basedOn w:val="Normal"/>
    <w:uiPriority w:val="34"/>
    <w:qFormat/>
    <w:rsid w:val="00C869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69CC"/>
    <w:pPr>
      <w:spacing w:before="200"/>
      <w:ind w:left="360" w:right="360"/>
    </w:pPr>
    <w:rPr>
      <w:b w:val="0"/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C869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9CC"/>
    <w:pPr>
      <w:pBdr>
        <w:bottom w:val="single" w:sz="4" w:space="1" w:color="auto"/>
      </w:pBdr>
      <w:spacing w:before="200" w:after="280"/>
      <w:ind w:left="1008" w:right="1152"/>
      <w:jc w:val="both"/>
    </w:pPr>
    <w:rPr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9CC"/>
    <w:rPr>
      <w:b/>
      <w:bCs/>
      <w:i/>
      <w:iCs/>
    </w:rPr>
  </w:style>
  <w:style w:type="character" w:styleId="SubtleEmphasis">
    <w:name w:val="Subtle Emphasis"/>
    <w:uiPriority w:val="19"/>
    <w:qFormat/>
    <w:rsid w:val="00C869CC"/>
    <w:rPr>
      <w:i/>
      <w:iCs/>
    </w:rPr>
  </w:style>
  <w:style w:type="character" w:styleId="IntenseEmphasis">
    <w:name w:val="Intense Emphasis"/>
    <w:uiPriority w:val="21"/>
    <w:qFormat/>
    <w:rsid w:val="00C869CC"/>
    <w:rPr>
      <w:b/>
      <w:bCs/>
    </w:rPr>
  </w:style>
  <w:style w:type="character" w:styleId="SubtleReference">
    <w:name w:val="Subtle Reference"/>
    <w:uiPriority w:val="31"/>
    <w:qFormat/>
    <w:rsid w:val="00C869CC"/>
    <w:rPr>
      <w:smallCaps/>
    </w:rPr>
  </w:style>
  <w:style w:type="character" w:styleId="IntenseReference">
    <w:name w:val="Intense Reference"/>
    <w:uiPriority w:val="32"/>
    <w:qFormat/>
    <w:rsid w:val="00C869CC"/>
    <w:rPr>
      <w:smallCaps/>
      <w:spacing w:val="5"/>
      <w:u w:val="single"/>
    </w:rPr>
  </w:style>
  <w:style w:type="character" w:styleId="BookTitle">
    <w:name w:val="Book Title"/>
    <w:uiPriority w:val="33"/>
    <w:qFormat/>
    <w:rsid w:val="00C869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69CC"/>
    <w:pPr>
      <w:outlineLvl w:val="9"/>
    </w:pPr>
    <w:rPr>
      <w:b w:val="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811C4896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Johnson</dc:creator>
  <cp:lastModifiedBy>jas</cp:lastModifiedBy>
  <cp:revision>2</cp:revision>
  <cp:lastPrinted>2016-03-29T20:30:00Z</cp:lastPrinted>
  <dcterms:created xsi:type="dcterms:W3CDTF">2016-04-25T14:34:00Z</dcterms:created>
  <dcterms:modified xsi:type="dcterms:W3CDTF">2016-04-25T14:34:00Z</dcterms:modified>
</cp:coreProperties>
</file>